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tblpX="15506" w:tblpY="43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16" w:type="dxa"/>
          </w:tcPr>
          <w:p>
            <w:pPr>
              <w:jc w:val="center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ind w:firstLine="4400" w:firstLineChars="1000"/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洛龙区就业见习单位一览表</w:t>
      </w:r>
    </w:p>
    <w:tbl>
      <w:tblPr>
        <w:tblStyle w:val="4"/>
        <w:tblpPr w:leftFromText="180" w:rightFromText="180" w:vertAnchor="text" w:horzAnchor="page" w:tblpXSpec="center" w:tblpY="511"/>
        <w:tblOverlap w:val="never"/>
        <w:tblW w:w="14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3677"/>
        <w:gridCol w:w="3269"/>
        <w:gridCol w:w="1467"/>
        <w:gridCol w:w="1266"/>
        <w:gridCol w:w="2434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见习单位名称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见习岗位名称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77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河南泞泽电子商务有限责任公司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外贸讲师助理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王晓峰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0379-65199680 18937965700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7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外贸助理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7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网络营销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7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行政人员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77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洛阳博睿智信息技术有限公司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见习医生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王改娜</w:t>
            </w:r>
          </w:p>
        </w:tc>
        <w:tc>
          <w:tcPr>
            <w:tcW w:w="24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0379-64683698</w:t>
            </w: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13343793636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7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软件实施人员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7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见习护士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77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洛阳泉舜商业有限公司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营运专员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缪鸿燕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0379-80861133 13837940988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7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企划专员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河南儒厚健康管理有限公司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管培生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王宇辉</w:t>
            </w:r>
          </w:p>
        </w:tc>
        <w:tc>
          <w:tcPr>
            <w:tcW w:w="24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65558669 13683799209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77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河南欧可生物科技有限公司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行政内勤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王春阳</w:t>
            </w:r>
          </w:p>
        </w:tc>
        <w:tc>
          <w:tcPr>
            <w:tcW w:w="24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0379-69919997</w:t>
            </w: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13353993888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新认定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7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77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洛阳爱格自动化设备有限公司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机械制图员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杨亚萍</w:t>
            </w:r>
          </w:p>
        </w:tc>
        <w:tc>
          <w:tcPr>
            <w:tcW w:w="24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65796226</w:t>
            </w: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15978624988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新认定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办公人员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2622B"/>
    <w:rsid w:val="008A7502"/>
    <w:rsid w:val="019173E9"/>
    <w:rsid w:val="03D04E92"/>
    <w:rsid w:val="05850E07"/>
    <w:rsid w:val="05EE37E8"/>
    <w:rsid w:val="06AD2F8D"/>
    <w:rsid w:val="06EC21B2"/>
    <w:rsid w:val="078D6AC7"/>
    <w:rsid w:val="07F3115E"/>
    <w:rsid w:val="08256E47"/>
    <w:rsid w:val="0C885844"/>
    <w:rsid w:val="11544D2C"/>
    <w:rsid w:val="15DB56F1"/>
    <w:rsid w:val="164F2A1B"/>
    <w:rsid w:val="169F39C8"/>
    <w:rsid w:val="17CD02A3"/>
    <w:rsid w:val="1BD2778B"/>
    <w:rsid w:val="1E0B1E2F"/>
    <w:rsid w:val="1F902DA3"/>
    <w:rsid w:val="21BB4312"/>
    <w:rsid w:val="23BE3BA7"/>
    <w:rsid w:val="23EA035A"/>
    <w:rsid w:val="24C85C3F"/>
    <w:rsid w:val="25AF070B"/>
    <w:rsid w:val="25B15693"/>
    <w:rsid w:val="270421AA"/>
    <w:rsid w:val="2CE778D5"/>
    <w:rsid w:val="2F07506E"/>
    <w:rsid w:val="30C1285A"/>
    <w:rsid w:val="31C23A8F"/>
    <w:rsid w:val="32C66AA8"/>
    <w:rsid w:val="33B646C7"/>
    <w:rsid w:val="346215A6"/>
    <w:rsid w:val="34CD3196"/>
    <w:rsid w:val="35CA258E"/>
    <w:rsid w:val="35FC372E"/>
    <w:rsid w:val="39A30FC9"/>
    <w:rsid w:val="3A995A2C"/>
    <w:rsid w:val="3B972E5B"/>
    <w:rsid w:val="3D840D5D"/>
    <w:rsid w:val="440B2753"/>
    <w:rsid w:val="45207190"/>
    <w:rsid w:val="503655D9"/>
    <w:rsid w:val="53B61ED8"/>
    <w:rsid w:val="56557F7E"/>
    <w:rsid w:val="56FE67A0"/>
    <w:rsid w:val="58D43059"/>
    <w:rsid w:val="5AE24DD8"/>
    <w:rsid w:val="5D585198"/>
    <w:rsid w:val="5E3A37A4"/>
    <w:rsid w:val="5F7C7F60"/>
    <w:rsid w:val="6240688A"/>
    <w:rsid w:val="64106BE2"/>
    <w:rsid w:val="65210FF5"/>
    <w:rsid w:val="6B73231D"/>
    <w:rsid w:val="6BF2622B"/>
    <w:rsid w:val="6D535020"/>
    <w:rsid w:val="6D540F4D"/>
    <w:rsid w:val="71406820"/>
    <w:rsid w:val="79512F37"/>
    <w:rsid w:val="798D55B6"/>
    <w:rsid w:val="7B4E33EE"/>
    <w:rsid w:val="7E0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2018-07-05T03:38:00Z</dcterms:created>
  <dc:creator>张勇</dc:creator>
  <cp:lastModifiedBy>Administrator</cp:lastModifiedBy>
  <cp:lastPrinted>2018-07-09T01:57:00Z</cp:lastPrinted>
  <dcterms:modified xsi:type="dcterms:W3CDTF">2019-11-27T09:00:08Z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